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F64CB4" w:rsidTr="00575CE1">
        <w:trPr>
          <w:trHeight w:val="80"/>
        </w:trPr>
        <w:tc>
          <w:tcPr>
            <w:tcW w:w="4503" w:type="dxa"/>
            <w:hideMark/>
          </w:tcPr>
          <w:p w:rsidR="00F64CB4" w:rsidRDefault="007C59E5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067" w:type="dxa"/>
          </w:tcPr>
          <w:p w:rsidR="00F64CB4" w:rsidRDefault="00F64CB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4CB4" w:rsidTr="00F64CB4">
        <w:tc>
          <w:tcPr>
            <w:tcW w:w="4503" w:type="dxa"/>
          </w:tcPr>
          <w:p w:rsidR="00F64CB4" w:rsidRDefault="00F64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7" w:type="dxa"/>
            <w:hideMark/>
          </w:tcPr>
          <w:p w:rsidR="00F64CB4" w:rsidRDefault="00F64CB4" w:rsidP="00F64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Директору М</w:t>
            </w:r>
            <w:r w:rsidR="009C791D"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Юшалинская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средняя общеобразовательная школа № 25</w:t>
            </w:r>
          </w:p>
          <w:p w:rsidR="00F64CB4" w:rsidRDefault="0024160A" w:rsidP="00F64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Федоровой Татьяне Николаевне</w:t>
            </w:r>
          </w:p>
          <w:p w:rsidR="00F64CB4" w:rsidRDefault="00F64CB4" w:rsidP="00F64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_____________________________________________________________________________________</w:t>
            </w:r>
          </w:p>
          <w:p w:rsidR="00F64CB4" w:rsidRPr="00575CE1" w:rsidRDefault="00F64CB4" w:rsidP="00575C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4CB4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(полностью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F64CB4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proofErr w:type="gramEnd"/>
            <w:r w:rsidRPr="00F64CB4">
              <w:rPr>
                <w:rFonts w:ascii="Times New Roman" w:hAnsi="Times New Roman"/>
                <w:color w:val="000000"/>
                <w:sz w:val="16"/>
                <w:szCs w:val="16"/>
              </w:rPr>
              <w:t>аявителя (законного представителя)</w:t>
            </w:r>
          </w:p>
        </w:tc>
      </w:tr>
    </w:tbl>
    <w:p w:rsidR="00F64CB4" w:rsidRPr="00F64CB4" w:rsidRDefault="00F64CB4" w:rsidP="00575C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4CB4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F64CB4" w:rsidRDefault="00F64CB4" w:rsidP="00F64C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CB4" w:rsidRPr="00F64CB4" w:rsidRDefault="00F64CB4" w:rsidP="00F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в ______ класс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</w:t>
      </w:r>
      <w:r w:rsidR="009C791D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ОУ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Юшалинской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СОШ </w:t>
      </w:r>
      <w:r w:rsidRPr="00F64CB4">
        <w:rPr>
          <w:rFonts w:ascii="Times New Roman" w:hAnsi="Times New Roman"/>
          <w:color w:val="000000"/>
          <w:sz w:val="24"/>
          <w:szCs w:val="24"/>
          <w:u w:val="single"/>
        </w:rPr>
        <w:t xml:space="preserve"> № 25</w:t>
      </w:r>
    </w:p>
    <w:p w:rsidR="00F64CB4" w:rsidRDefault="00F64CB4" w:rsidP="00F64CB4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</w:t>
      </w:r>
      <w:r w:rsidR="00467D92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( наименование МБ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ОУ)</w:t>
      </w:r>
    </w:p>
    <w:p w:rsidR="00F64CB4" w:rsidRDefault="00F64CB4" w:rsidP="00F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____________________________________________________________________________</w:t>
      </w:r>
    </w:p>
    <w:p w:rsidR="00F64CB4" w:rsidRDefault="006D3E45" w:rsidP="00F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</w:t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>(ФИО полностью  (последнее – при наличии</w:t>
      </w:r>
      <w:proofErr w:type="gramStart"/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>)р</w:t>
      </w:r>
      <w:proofErr w:type="gramEnd"/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>ебенка)</w:t>
      </w:r>
    </w:p>
    <w:p w:rsidR="00F64CB4" w:rsidRDefault="00F64CB4" w:rsidP="00F64C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 ребенка: «______» ___________________ 20____ г.</w:t>
      </w:r>
    </w:p>
    <w:p w:rsidR="00F64CB4" w:rsidRDefault="00F64CB4" w:rsidP="00F64C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Место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рождения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ребенка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:  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;</w:t>
      </w:r>
    </w:p>
    <w:p w:rsidR="00F64CB4" w:rsidRDefault="00F64CB4" w:rsidP="00F64C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>Адрес регистрации ребенка</w:t>
      </w:r>
      <w:proofErr w:type="gramStart"/>
      <w:r>
        <w:rPr>
          <w:color w:val="000000"/>
          <w:lang w:eastAsia="en-US"/>
        </w:rPr>
        <w:t>: _________________________</w:t>
      </w:r>
      <w:r>
        <w:rPr>
          <w:color w:val="000000"/>
          <w:lang w:val="en-US" w:eastAsia="en-US"/>
        </w:rPr>
        <w:t>____________________</w:t>
      </w:r>
      <w:r>
        <w:rPr>
          <w:color w:val="000000"/>
          <w:lang w:eastAsia="en-US"/>
        </w:rPr>
        <w:t>______</w:t>
      </w:r>
      <w:r>
        <w:rPr>
          <w:color w:val="000000"/>
          <w:lang w:val="en-US" w:eastAsia="en-US"/>
        </w:rPr>
        <w:t>_;</w:t>
      </w:r>
      <w:proofErr w:type="gramEnd"/>
    </w:p>
    <w:p w:rsidR="00F64CB4" w:rsidRDefault="00F64CB4" w:rsidP="00F64C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  <w:lang w:val="en-US" w:eastAsia="en-US"/>
        </w:rPr>
      </w:pPr>
      <w:proofErr w:type="spellStart"/>
      <w:r>
        <w:rPr>
          <w:color w:val="000000"/>
          <w:lang w:val="en-US" w:eastAsia="en-US"/>
        </w:rPr>
        <w:t>Адрес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проживания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ребенка</w:t>
      </w:r>
      <w:proofErr w:type="spellEnd"/>
      <w:r>
        <w:rPr>
          <w:color w:val="000000"/>
          <w:lang w:val="en-US" w:eastAsia="en-US"/>
        </w:rPr>
        <w:t>: ______________________________________________</w:t>
      </w:r>
      <w:r>
        <w:rPr>
          <w:color w:val="000000"/>
          <w:lang w:eastAsia="en-US"/>
        </w:rPr>
        <w:t>______</w:t>
      </w:r>
      <w:r>
        <w:rPr>
          <w:color w:val="000000"/>
          <w:lang w:val="en-US" w:eastAsia="en-US"/>
        </w:rPr>
        <w:t>;</w:t>
      </w:r>
    </w:p>
    <w:p w:rsidR="00F64CB4" w:rsidRDefault="00F64CB4" w:rsidP="00F64CB4">
      <w:pPr>
        <w:pStyle w:val="a7"/>
        <w:autoSpaceDE w:val="0"/>
        <w:autoSpaceDN w:val="0"/>
        <w:adjustRightInd w:val="0"/>
        <w:spacing w:after="0"/>
        <w:ind w:firstLine="709"/>
        <w:jc w:val="both"/>
        <w:rPr>
          <w:color w:val="000000"/>
          <w:lang w:eastAsia="en-US"/>
        </w:rPr>
      </w:pPr>
    </w:p>
    <w:p w:rsidR="00F64CB4" w:rsidRDefault="00C14A07" w:rsidP="00F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5.</w:t>
      </w:r>
      <w:r w:rsidR="001E2480">
        <w:rPr>
          <w:rFonts w:ascii="Times New Roman" w:hAnsi="Times New Roman"/>
          <w:color w:val="000000"/>
          <w:sz w:val="24"/>
          <w:szCs w:val="24"/>
          <w:u w:val="single"/>
        </w:rPr>
        <w:t>Сведения о заявителях - родителях (законных представителях</w:t>
      </w:r>
      <w:r w:rsidR="00F64CB4">
        <w:rPr>
          <w:rFonts w:ascii="Times New Roman" w:hAnsi="Times New Roman"/>
          <w:color w:val="000000"/>
          <w:sz w:val="24"/>
          <w:szCs w:val="24"/>
          <w:u w:val="single"/>
        </w:rPr>
        <w:t>)  ребенка:</w:t>
      </w:r>
    </w:p>
    <w:p w:rsidR="000022B4" w:rsidRPr="000022B4" w:rsidRDefault="000022B4" w:rsidP="00F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22B4">
        <w:rPr>
          <w:rFonts w:ascii="Times New Roman" w:hAnsi="Times New Roman"/>
          <w:color w:val="000000"/>
          <w:sz w:val="24"/>
          <w:szCs w:val="24"/>
        </w:rPr>
        <w:t>Мать (законный представитель):</w:t>
      </w:r>
    </w:p>
    <w:p w:rsidR="00F64CB4" w:rsidRDefault="00F64CB4" w:rsidP="00F64C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________________________________________________________________________</w:t>
      </w:r>
    </w:p>
    <w:p w:rsidR="00F64CB4" w:rsidRDefault="00C14A07" w:rsidP="00C14A07">
      <w:pPr>
        <w:pStyle w:val="a7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            2.</w:t>
      </w:r>
      <w:proofErr w:type="spellStart"/>
      <w:r w:rsidR="00F64CB4">
        <w:rPr>
          <w:color w:val="000000"/>
          <w:lang w:val="en-US" w:eastAsia="en-US"/>
        </w:rPr>
        <w:t>Контактный</w:t>
      </w:r>
      <w:proofErr w:type="spellEnd"/>
      <w:r w:rsidR="00F64CB4">
        <w:rPr>
          <w:color w:val="000000"/>
          <w:lang w:eastAsia="en-US"/>
        </w:rPr>
        <w:t xml:space="preserve"> </w:t>
      </w:r>
      <w:proofErr w:type="spellStart"/>
      <w:r w:rsidR="00F64CB4">
        <w:rPr>
          <w:color w:val="000000"/>
          <w:lang w:val="en-US" w:eastAsia="en-US"/>
        </w:rPr>
        <w:t>телефон</w:t>
      </w:r>
      <w:proofErr w:type="spellEnd"/>
      <w:r w:rsidR="00F64CB4">
        <w:rPr>
          <w:color w:val="000000"/>
          <w:lang w:val="en-US" w:eastAsia="en-US"/>
        </w:rPr>
        <w:t xml:space="preserve"> ___________________________________________________</w:t>
      </w:r>
      <w:r w:rsidR="00F64CB4">
        <w:rPr>
          <w:color w:val="000000"/>
          <w:lang w:eastAsia="en-US"/>
        </w:rPr>
        <w:t>______</w:t>
      </w:r>
      <w:r w:rsidR="00F64CB4">
        <w:rPr>
          <w:color w:val="000000"/>
          <w:lang w:val="en-US" w:eastAsia="en-US"/>
        </w:rPr>
        <w:t>_;</w:t>
      </w:r>
    </w:p>
    <w:p w:rsidR="00F64CB4" w:rsidRPr="001E2480" w:rsidRDefault="00C14A07" w:rsidP="00C14A07">
      <w:pPr>
        <w:pStyle w:val="a7"/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  3.</w:t>
      </w:r>
      <w:r w:rsidR="00F64CB4">
        <w:rPr>
          <w:color w:val="000000"/>
          <w:lang w:val="en-US" w:eastAsia="en-US"/>
        </w:rPr>
        <w:t>E-mail: _______________________________________________________________</w:t>
      </w:r>
      <w:r w:rsidR="00F64CB4">
        <w:rPr>
          <w:color w:val="000000"/>
          <w:lang w:eastAsia="en-US"/>
        </w:rPr>
        <w:t>______</w:t>
      </w:r>
      <w:r w:rsidR="00F64CB4">
        <w:rPr>
          <w:color w:val="000000"/>
          <w:lang w:val="en-US" w:eastAsia="en-US"/>
        </w:rPr>
        <w:t>_.</w:t>
      </w:r>
    </w:p>
    <w:p w:rsidR="001E2480" w:rsidRDefault="001E2480" w:rsidP="001E248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022B4">
        <w:rPr>
          <w:rFonts w:ascii="Times New Roman" w:hAnsi="Times New Roman"/>
          <w:color w:val="000000"/>
          <w:sz w:val="24"/>
          <w:szCs w:val="24"/>
        </w:rPr>
        <w:t>Отец (законный представитель):</w:t>
      </w:r>
    </w:p>
    <w:p w:rsidR="001E2480" w:rsidRDefault="001E2480" w:rsidP="001E2480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C3661">
        <w:rPr>
          <w:rFonts w:ascii="Times New Roman" w:hAnsi="Times New Roman"/>
          <w:color w:val="000000"/>
          <w:sz w:val="24"/>
          <w:szCs w:val="24"/>
        </w:rPr>
        <w:t xml:space="preserve">1.         </w:t>
      </w:r>
      <w:r>
        <w:rPr>
          <w:rFonts w:ascii="Times New Roman" w:hAnsi="Times New Roman"/>
          <w:color w:val="000000"/>
          <w:sz w:val="24"/>
          <w:szCs w:val="24"/>
        </w:rPr>
        <w:t>ФИО ________________________________________________________________________</w:t>
      </w:r>
    </w:p>
    <w:p w:rsidR="001E2480" w:rsidRPr="001E2480" w:rsidRDefault="008C3661" w:rsidP="00C14A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</w:t>
      </w:r>
      <w:r w:rsidR="00C14A07">
        <w:rPr>
          <w:color w:val="000000"/>
          <w:lang w:eastAsia="en-US"/>
        </w:rPr>
        <w:t>2</w:t>
      </w:r>
      <w:r>
        <w:rPr>
          <w:color w:val="000000"/>
          <w:lang w:eastAsia="en-US"/>
        </w:rPr>
        <w:t xml:space="preserve">.        </w:t>
      </w:r>
      <w:r w:rsidR="001E2480" w:rsidRPr="00AE0DF2">
        <w:rPr>
          <w:rFonts w:ascii="Times New Roman" w:hAnsi="Times New Roman"/>
          <w:color w:val="000000"/>
          <w:lang w:eastAsia="en-US"/>
        </w:rPr>
        <w:t>Контактный телефон</w:t>
      </w:r>
      <w:r w:rsidR="001E2480" w:rsidRPr="001E2480">
        <w:rPr>
          <w:color w:val="000000"/>
          <w:lang w:eastAsia="en-US"/>
        </w:rPr>
        <w:t xml:space="preserve"> ___________________________________________________</w:t>
      </w:r>
      <w:r w:rsidR="001E2480">
        <w:rPr>
          <w:color w:val="000000"/>
          <w:lang w:eastAsia="en-US"/>
        </w:rPr>
        <w:t>______</w:t>
      </w:r>
      <w:r w:rsidR="001E2480" w:rsidRPr="001E2480">
        <w:rPr>
          <w:color w:val="000000"/>
          <w:lang w:eastAsia="en-US"/>
        </w:rPr>
        <w:t>_;</w:t>
      </w:r>
    </w:p>
    <w:p w:rsidR="00680049" w:rsidRDefault="001E2480" w:rsidP="00F77517">
      <w:pPr>
        <w:pStyle w:val="a7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</w:t>
      </w:r>
      <w:r w:rsidR="00C14A07">
        <w:rPr>
          <w:color w:val="000000"/>
          <w:lang w:eastAsia="en-US"/>
        </w:rPr>
        <w:t>3</w:t>
      </w:r>
      <w:r w:rsidR="008C3661">
        <w:rPr>
          <w:color w:val="000000"/>
          <w:lang w:eastAsia="en-US"/>
        </w:rPr>
        <w:t xml:space="preserve">.         </w:t>
      </w:r>
      <w:r>
        <w:rPr>
          <w:color w:val="000000"/>
          <w:lang w:val="en-US" w:eastAsia="en-US"/>
        </w:rPr>
        <w:t>E</w:t>
      </w:r>
      <w:r w:rsidRPr="001E2480">
        <w:rPr>
          <w:color w:val="000000"/>
          <w:lang w:eastAsia="en-US"/>
        </w:rPr>
        <w:t>-</w:t>
      </w:r>
      <w:r>
        <w:rPr>
          <w:color w:val="000000"/>
          <w:lang w:val="en-US" w:eastAsia="en-US"/>
        </w:rPr>
        <w:t>mail</w:t>
      </w:r>
      <w:r w:rsidRPr="001E2480">
        <w:rPr>
          <w:color w:val="000000"/>
          <w:lang w:eastAsia="en-US"/>
        </w:rPr>
        <w:t>: _______________________________________________________________</w:t>
      </w:r>
      <w:r>
        <w:rPr>
          <w:color w:val="000000"/>
          <w:lang w:eastAsia="en-US"/>
        </w:rPr>
        <w:t>______</w:t>
      </w:r>
      <w:r w:rsidRPr="001E2480">
        <w:rPr>
          <w:color w:val="000000"/>
          <w:lang w:eastAsia="en-US"/>
        </w:rPr>
        <w:t>_.</w:t>
      </w:r>
    </w:p>
    <w:p w:rsidR="00F77517" w:rsidRDefault="00F77517" w:rsidP="00F77517">
      <w:pPr>
        <w:pStyle w:val="a7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lang w:eastAsia="en-US"/>
        </w:rPr>
      </w:pPr>
    </w:p>
    <w:p w:rsidR="00265741" w:rsidRDefault="00265741" w:rsidP="00F77517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022B4" w:rsidRDefault="00F64CB4" w:rsidP="00F77517">
      <w:pPr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22B4">
        <w:rPr>
          <w:rFonts w:ascii="Times New Roman" w:hAnsi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1E2480" w:rsidRPr="000022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022B4" w:rsidRPr="000022B4">
        <w:rPr>
          <w:rFonts w:ascii="Times New Roman" w:hAnsi="Times New Roman"/>
          <w:color w:val="000000"/>
          <w:sz w:val="24"/>
          <w:szCs w:val="24"/>
        </w:rPr>
        <w:t xml:space="preserve">реализуемыми </w:t>
      </w:r>
      <w:r w:rsidR="001E2480" w:rsidRPr="000022B4">
        <w:rPr>
          <w:rFonts w:ascii="Times New Roman" w:hAnsi="Times New Roman"/>
          <w:color w:val="000000"/>
          <w:sz w:val="24"/>
          <w:szCs w:val="24"/>
        </w:rPr>
        <w:t xml:space="preserve">образовательными программами, </w:t>
      </w:r>
      <w:r w:rsidR="000022B4" w:rsidRPr="000022B4">
        <w:rPr>
          <w:rFonts w:ascii="Times New Roman" w:eastAsia="Calibri" w:hAnsi="Times New Roman"/>
          <w:sz w:val="24"/>
          <w:szCs w:val="24"/>
          <w:lang w:eastAsia="en-US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0022B4" w:rsidRPr="000022B4">
        <w:rPr>
          <w:rFonts w:ascii="Times New Roman" w:hAnsi="Times New Roman"/>
          <w:sz w:val="24"/>
          <w:szCs w:val="24"/>
        </w:rPr>
        <w:t xml:space="preserve"> </w:t>
      </w:r>
      <w:r w:rsidR="001E2480" w:rsidRPr="000022B4">
        <w:rPr>
          <w:rFonts w:ascii="Times New Roman" w:hAnsi="Times New Roman"/>
          <w:color w:val="000000"/>
          <w:sz w:val="24"/>
          <w:szCs w:val="24"/>
        </w:rPr>
        <w:t xml:space="preserve">правами и обязанностями </w:t>
      </w:r>
      <w:proofErr w:type="gramStart"/>
      <w:r w:rsidR="001E2480" w:rsidRPr="000022B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022B4">
        <w:rPr>
          <w:rFonts w:ascii="Times New Roman" w:hAnsi="Times New Roman"/>
          <w:color w:val="000000"/>
          <w:sz w:val="24"/>
          <w:szCs w:val="24"/>
        </w:rPr>
        <w:t xml:space="preserve">  ознакомлен.</w:t>
      </w:r>
      <w:r w:rsidR="001E2480" w:rsidRPr="000022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4CB4" w:rsidRPr="000022B4" w:rsidRDefault="00C14A07" w:rsidP="00C14A07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</w:t>
      </w:r>
      <w:r w:rsidR="00F64CB4">
        <w:rPr>
          <w:rFonts w:ascii="Times New Roman" w:hAnsi="Times New Roman"/>
          <w:i/>
          <w:color w:val="000000"/>
          <w:sz w:val="24"/>
          <w:szCs w:val="24"/>
        </w:rPr>
        <w:t xml:space="preserve">Достоверность и полноту указанных сведений подтверждаю. </w:t>
      </w:r>
    </w:p>
    <w:p w:rsidR="00F64CB4" w:rsidRDefault="00F64CB4" w:rsidP="008C366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В соответствии с Федеральным законом от 27.07.2006 № 152-ФЗ «О персональных данных» даю свое согласие  М</w:t>
      </w:r>
      <w:r w:rsidR="009C791D">
        <w:rPr>
          <w:rFonts w:ascii="Times New Roman" w:hAnsi="Times New Roman"/>
          <w:i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Юшалинской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средней общеобразовательной школе № 25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</w:t>
      </w:r>
      <w:r w:rsidR="008C366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долгосрочное использование  в целях предоставления образовательной услуги согласно действующего законодательства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80049" w:rsidRDefault="00680049" w:rsidP="00F775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421" w:rsidRDefault="007F4421" w:rsidP="00F775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CB4" w:rsidRDefault="00F64CB4" w:rsidP="00F775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подачи заявления: «_____» __________________ 20_______ г.</w:t>
      </w:r>
    </w:p>
    <w:p w:rsidR="00F64CB4" w:rsidRDefault="00F64CB4" w:rsidP="00F775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CB4" w:rsidRDefault="00F64CB4" w:rsidP="00F775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7F4421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</w:t>
      </w:r>
    </w:p>
    <w:p w:rsidR="00F64CB4" w:rsidRDefault="007F4421" w:rsidP="00F775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</w:t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>(ФИО заявителя)</w:t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             </w:t>
      </w:r>
      <w:r w:rsidR="00F64CB4">
        <w:rPr>
          <w:rFonts w:ascii="Times New Roman" w:hAnsi="Times New Roman"/>
          <w:color w:val="000000"/>
          <w:sz w:val="24"/>
          <w:szCs w:val="24"/>
          <w:vertAlign w:val="subscript"/>
        </w:rPr>
        <w:t>(подпись заявителя)</w:t>
      </w:r>
    </w:p>
    <w:p w:rsidR="00CD6137" w:rsidRDefault="00CD6137" w:rsidP="00F77517">
      <w:pPr>
        <w:ind w:left="709"/>
      </w:pPr>
    </w:p>
    <w:sectPr w:rsidR="00CD6137" w:rsidSect="00575CE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4B" w:rsidRDefault="00D4394B">
      <w:r>
        <w:separator/>
      </w:r>
    </w:p>
  </w:endnote>
  <w:endnote w:type="continuationSeparator" w:id="0">
    <w:p w:rsidR="00D4394B" w:rsidRDefault="00D4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4B" w:rsidRDefault="00D4394B">
      <w:r>
        <w:separator/>
      </w:r>
    </w:p>
  </w:footnote>
  <w:footnote w:type="continuationSeparator" w:id="0">
    <w:p w:rsidR="00D4394B" w:rsidRDefault="00D4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2D2"/>
    <w:multiLevelType w:val="hybridMultilevel"/>
    <w:tmpl w:val="76DC4C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9A9"/>
    <w:rsid w:val="000022B4"/>
    <w:rsid w:val="000C4C75"/>
    <w:rsid w:val="001561BE"/>
    <w:rsid w:val="001C2396"/>
    <w:rsid w:val="001E2480"/>
    <w:rsid w:val="00235FB9"/>
    <w:rsid w:val="0024160A"/>
    <w:rsid w:val="00265741"/>
    <w:rsid w:val="00290807"/>
    <w:rsid w:val="0035006D"/>
    <w:rsid w:val="003A6096"/>
    <w:rsid w:val="00467D92"/>
    <w:rsid w:val="004D2835"/>
    <w:rsid w:val="0051742E"/>
    <w:rsid w:val="00575CE1"/>
    <w:rsid w:val="005D7BA5"/>
    <w:rsid w:val="00680049"/>
    <w:rsid w:val="006D3E45"/>
    <w:rsid w:val="006E4FD4"/>
    <w:rsid w:val="00772106"/>
    <w:rsid w:val="007C59E5"/>
    <w:rsid w:val="007F4421"/>
    <w:rsid w:val="008739A9"/>
    <w:rsid w:val="008C3661"/>
    <w:rsid w:val="008F0B6A"/>
    <w:rsid w:val="009044D1"/>
    <w:rsid w:val="00922DA1"/>
    <w:rsid w:val="0094325F"/>
    <w:rsid w:val="009C791D"/>
    <w:rsid w:val="00AE05A6"/>
    <w:rsid w:val="00AE0DF2"/>
    <w:rsid w:val="00C14A07"/>
    <w:rsid w:val="00C879A2"/>
    <w:rsid w:val="00CD6137"/>
    <w:rsid w:val="00D4394B"/>
    <w:rsid w:val="00D9710D"/>
    <w:rsid w:val="00E1113A"/>
    <w:rsid w:val="00E81470"/>
    <w:rsid w:val="00EC0394"/>
    <w:rsid w:val="00EE212A"/>
    <w:rsid w:val="00F64CB4"/>
    <w:rsid w:val="00F77517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C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aliases w:val="Знак"/>
    <w:basedOn w:val="a"/>
    <w:unhideWhenUsed/>
    <w:rsid w:val="00F64CB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64CB4"/>
    <w:pPr>
      <w:widowControl w:val="0"/>
      <w:autoSpaceDE w:val="0"/>
      <w:autoSpaceDN w:val="0"/>
      <w:adjustRightInd w:val="0"/>
      <w:ind w:firstLine="720"/>
      <w:contextualSpacing/>
    </w:pPr>
    <w:rPr>
      <w:rFonts w:ascii="Arial" w:hAnsi="Arial" w:cs="Arial"/>
    </w:rPr>
  </w:style>
  <w:style w:type="paragraph" w:customStyle="1" w:styleId="1">
    <w:name w:val="Абзац списка1"/>
    <w:basedOn w:val="a"/>
    <w:rsid w:val="00F64CB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2014-03-24T06:12:00Z</dcterms:created>
  <dcterms:modified xsi:type="dcterms:W3CDTF">2018-02-21T03:42:00Z</dcterms:modified>
</cp:coreProperties>
</file>